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附件：</w:t>
      </w:r>
    </w:p>
    <w:p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</w:p>
    <w:p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毕业实习报告</w:t>
      </w:r>
    </w:p>
    <w:p/>
    <w:p/>
    <w:p/>
    <w:p/>
    <w:p/>
    <w:p/>
    <w:p/>
    <w:p/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sz w:val="30"/>
          <w:szCs w:val="30"/>
        </w:rPr>
        <w:t>学生姓名：</w:t>
      </w: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sz w:val="30"/>
          <w:szCs w:val="30"/>
        </w:rPr>
        <w:t>入学时间：</w:t>
      </w: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sz w:val="30"/>
          <w:szCs w:val="30"/>
        </w:rPr>
        <w:t>专业名称：</w:t>
      </w: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sz w:val="30"/>
          <w:szCs w:val="30"/>
        </w:rPr>
        <w:t>实习时间：</w:t>
      </w:r>
    </w:p>
    <w:p/>
    <w:p/>
    <w:p/>
    <w:p/>
    <w:p/>
    <w:p/>
    <w:p/>
    <w:p/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江苏建筑职业技术学院继续教育学院</w:t>
      </w:r>
    </w:p>
    <w:p/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毕业实习报告</w:t>
      </w:r>
      <w:bookmarkStart w:id="0" w:name="_GoBack"/>
      <w:bookmarkEnd w:id="0"/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一、实习单位与实习岗位</w:t>
      </w:r>
      <w:r>
        <w:rPr>
          <w:rFonts w:hint="eastAsia"/>
          <w:sz w:val="28"/>
          <w:szCs w:val="28"/>
        </w:rPr>
        <w:t>情况介绍（</w:t>
      </w:r>
      <w:r>
        <w:rPr>
          <w:rFonts w:hint="eastAsia"/>
          <w:sz w:val="30"/>
          <w:szCs w:val="30"/>
        </w:rPr>
        <w:t>不少于</w:t>
      </w:r>
      <w:r>
        <w:rPr>
          <w:sz w:val="30"/>
          <w:szCs w:val="30"/>
        </w:rPr>
        <w:t>400</w:t>
      </w:r>
      <w:r>
        <w:rPr>
          <w:rFonts w:hint="eastAsia"/>
          <w:sz w:val="30"/>
          <w:szCs w:val="30"/>
        </w:rPr>
        <w:t>字）：</w:t>
      </w:r>
    </w:p>
    <w:p/>
    <w:p/>
    <w:p/>
    <w:p/>
    <w:p/>
    <w:p/>
    <w:p/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二、实习过程及内容（不少于</w:t>
      </w:r>
      <w:r>
        <w:rPr>
          <w:sz w:val="30"/>
          <w:szCs w:val="30"/>
        </w:rPr>
        <w:t>2000</w:t>
      </w:r>
      <w:r>
        <w:rPr>
          <w:rFonts w:hint="eastAsia"/>
          <w:sz w:val="30"/>
          <w:szCs w:val="30"/>
        </w:rPr>
        <w:t>字）：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三、实习总结及体会（不少于</w:t>
      </w:r>
      <w:r>
        <w:rPr>
          <w:sz w:val="30"/>
          <w:szCs w:val="30"/>
        </w:rPr>
        <w:t>600</w:t>
      </w:r>
      <w:r>
        <w:rPr>
          <w:rFonts w:hint="eastAsia"/>
          <w:sz w:val="30"/>
          <w:szCs w:val="30"/>
        </w:rPr>
        <w:t>字）</w:t>
      </w:r>
    </w:p>
    <w:p/>
    <w:p/>
    <w:p/>
    <w:p/>
    <w:p/>
    <w:p/>
    <w:p/>
    <w:p/>
    <w:p/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四、实习指导教师评语：</w:t>
      </w:r>
    </w:p>
    <w:p>
      <w:pPr>
        <w:ind w:firstLine="2660" w:firstLineChars="950"/>
        <w:rPr>
          <w:sz w:val="28"/>
          <w:szCs w:val="28"/>
        </w:rPr>
      </w:pPr>
    </w:p>
    <w:p>
      <w:pPr>
        <w:ind w:firstLine="2660" w:firstLineChars="950"/>
        <w:rPr>
          <w:sz w:val="28"/>
          <w:szCs w:val="28"/>
        </w:rPr>
      </w:pPr>
    </w:p>
    <w:p>
      <w:pPr>
        <w:ind w:firstLine="2660" w:firstLineChars="950"/>
        <w:rPr>
          <w:sz w:val="28"/>
          <w:szCs w:val="28"/>
        </w:rPr>
      </w:pP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实习指导教师签字：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日期：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>五、实习单位意见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实习单位盖章：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日期：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六、教学部意见及实习成绩评定：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继续教育学院盖章：</w:t>
      </w:r>
    </w:p>
    <w:p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r>
        <w:rPr>
          <w:rFonts w:hint="eastAsia"/>
          <w:sz w:val="28"/>
          <w:szCs w:val="28"/>
        </w:rPr>
        <w:t>日期：</w:t>
      </w:r>
    </w:p>
    <w:p/>
    <w:sectPr>
      <w:headerReference r:id="rId3" w:type="default"/>
      <w:pgSz w:w="11906" w:h="16838"/>
      <w:pgMar w:top="779" w:right="746" w:bottom="623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U1ZGQ0YWNhMDFiYmQwZTQ4NjlkYjE3YjM5ZWQzZTAifQ=="/>
  </w:docVars>
  <w:rsids>
    <w:rsidRoot w:val="7BB42F39"/>
    <w:rsid w:val="001735C3"/>
    <w:rsid w:val="002A1B97"/>
    <w:rsid w:val="002F0984"/>
    <w:rsid w:val="003B118A"/>
    <w:rsid w:val="00A01897"/>
    <w:rsid w:val="3B19300C"/>
    <w:rsid w:val="7BB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59</Words>
  <Characters>342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2017-11-29T06:48:00Z</dcterms:created>
  <dc:creator>裂锦碧甃沉</dc:creator>
  <cp:lastModifiedBy>Lenovo</cp:lastModifiedBy>
  <dcterms:modified xsi:type="dcterms:W3CDTF">2023-12-19T00:55:35Z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947373AE86884FC1B0619283E43D3238_12</vt:lpwstr>
  </property>
</Properties>
</file>