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97" w:rsidRDefault="002A1B97">
      <w:pPr>
        <w:snapToGrid w:val="0"/>
        <w:spacing w:line="400" w:lineRule="exact"/>
        <w:ind w:right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附件：</w:t>
      </w:r>
    </w:p>
    <w:p w:rsidR="002A1B97" w:rsidRDefault="002A1B97">
      <w:pPr>
        <w:snapToGrid w:val="0"/>
        <w:spacing w:line="400" w:lineRule="exact"/>
        <w:ind w:right="480"/>
        <w:rPr>
          <w:color w:val="000000"/>
          <w:sz w:val="24"/>
          <w:szCs w:val="24"/>
        </w:rPr>
      </w:pPr>
    </w:p>
    <w:p w:rsidR="002A1B97" w:rsidRDefault="002A1B97"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毕业实习报告</w:t>
      </w:r>
    </w:p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>
      <w:pPr>
        <w:jc w:val="center"/>
      </w:pPr>
    </w:p>
    <w:p w:rsidR="002A1B97" w:rsidRDefault="002A1B97">
      <w:pPr>
        <w:jc w:val="center"/>
      </w:pPr>
    </w:p>
    <w:p w:rsidR="002A1B97" w:rsidRDefault="002A1B97">
      <w:pPr>
        <w:jc w:val="center"/>
      </w:pPr>
    </w:p>
    <w:p w:rsidR="002A1B97" w:rsidRDefault="002A1B97">
      <w:pPr>
        <w:jc w:val="center"/>
      </w:pPr>
    </w:p>
    <w:p w:rsidR="002A1B97" w:rsidRDefault="002A1B97">
      <w:pPr>
        <w:jc w:val="center"/>
      </w:pPr>
    </w:p>
    <w:p w:rsidR="002A1B97" w:rsidRDefault="002A1B97">
      <w:pPr>
        <w:jc w:val="center"/>
      </w:pPr>
    </w:p>
    <w:p w:rsidR="002A1B97" w:rsidRDefault="002A1B97" w:rsidP="002F0984">
      <w:pPr>
        <w:ind w:firstLineChars="1000" w:firstLine="31680"/>
        <w:rPr>
          <w:sz w:val="30"/>
          <w:szCs w:val="30"/>
        </w:rPr>
      </w:pPr>
      <w:r>
        <w:rPr>
          <w:rFonts w:hint="eastAsia"/>
          <w:sz w:val="30"/>
          <w:szCs w:val="30"/>
        </w:rPr>
        <w:t>学生姓名：</w:t>
      </w:r>
    </w:p>
    <w:p w:rsidR="002A1B97" w:rsidRDefault="002A1B97" w:rsidP="002F0984">
      <w:pPr>
        <w:ind w:firstLineChars="1000" w:firstLine="31680"/>
        <w:rPr>
          <w:sz w:val="30"/>
          <w:szCs w:val="30"/>
        </w:rPr>
      </w:pPr>
      <w:r>
        <w:rPr>
          <w:rFonts w:hint="eastAsia"/>
          <w:sz w:val="30"/>
          <w:szCs w:val="30"/>
        </w:rPr>
        <w:t>入学时间：</w:t>
      </w:r>
    </w:p>
    <w:p w:rsidR="002A1B97" w:rsidRDefault="002A1B97" w:rsidP="002F0984">
      <w:pPr>
        <w:ind w:firstLineChars="1000" w:firstLine="31680"/>
        <w:rPr>
          <w:sz w:val="30"/>
          <w:szCs w:val="30"/>
        </w:rPr>
      </w:pPr>
      <w:r>
        <w:rPr>
          <w:rFonts w:hint="eastAsia"/>
          <w:sz w:val="30"/>
          <w:szCs w:val="30"/>
        </w:rPr>
        <w:t>专业名称：</w:t>
      </w:r>
    </w:p>
    <w:p w:rsidR="002A1B97" w:rsidRDefault="002A1B97" w:rsidP="002F0984">
      <w:pPr>
        <w:ind w:firstLineChars="1000" w:firstLine="31680"/>
        <w:rPr>
          <w:sz w:val="30"/>
          <w:szCs w:val="30"/>
        </w:rPr>
      </w:pPr>
      <w:r>
        <w:rPr>
          <w:rFonts w:hint="eastAsia"/>
          <w:sz w:val="30"/>
          <w:szCs w:val="30"/>
        </w:rPr>
        <w:t>实习时间：</w:t>
      </w:r>
    </w:p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 w:rsidP="002F098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江苏建筑职业技术学院继续教育学院</w:t>
      </w:r>
    </w:p>
    <w:p w:rsidR="002A1B97" w:rsidRDefault="002A1B97"/>
    <w:p w:rsidR="002A1B97" w:rsidRDefault="002A1B97">
      <w:pPr>
        <w:jc w:val="center"/>
        <w:rPr>
          <w:sz w:val="36"/>
          <w:szCs w:val="36"/>
        </w:rPr>
      </w:pPr>
    </w:p>
    <w:p w:rsidR="002A1B97" w:rsidRDefault="002A1B9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毕业实习报告</w:t>
      </w:r>
    </w:p>
    <w:p w:rsidR="002A1B97" w:rsidRDefault="002A1B9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一、实习单位与实习岗位</w:t>
      </w:r>
      <w:r>
        <w:rPr>
          <w:rFonts w:hint="eastAsia"/>
          <w:sz w:val="28"/>
          <w:szCs w:val="28"/>
        </w:rPr>
        <w:t>情况介绍（</w:t>
      </w:r>
      <w:r>
        <w:rPr>
          <w:rFonts w:hint="eastAsia"/>
          <w:sz w:val="30"/>
          <w:szCs w:val="30"/>
        </w:rPr>
        <w:t>不少于</w:t>
      </w:r>
      <w:r>
        <w:rPr>
          <w:sz w:val="30"/>
          <w:szCs w:val="30"/>
        </w:rPr>
        <w:t>400</w:t>
      </w:r>
      <w:r>
        <w:rPr>
          <w:rFonts w:hint="eastAsia"/>
          <w:sz w:val="30"/>
          <w:szCs w:val="30"/>
        </w:rPr>
        <w:t>字）：</w:t>
      </w:r>
    </w:p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二、实习过程及内容（不少于</w:t>
      </w:r>
      <w:r>
        <w:rPr>
          <w:sz w:val="30"/>
          <w:szCs w:val="30"/>
        </w:rPr>
        <w:t>2000</w:t>
      </w:r>
      <w:r>
        <w:rPr>
          <w:rFonts w:hint="eastAsia"/>
          <w:sz w:val="30"/>
          <w:szCs w:val="30"/>
        </w:rPr>
        <w:t>字）：</w:t>
      </w:r>
    </w:p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三、实习总结及体会（不少于</w:t>
      </w:r>
      <w:r>
        <w:rPr>
          <w:sz w:val="30"/>
          <w:szCs w:val="30"/>
        </w:rPr>
        <w:t>600</w:t>
      </w:r>
      <w:r>
        <w:rPr>
          <w:rFonts w:hint="eastAsia"/>
          <w:sz w:val="30"/>
          <w:szCs w:val="30"/>
        </w:rPr>
        <w:t>字）</w:t>
      </w:r>
    </w:p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/>
    <w:p w:rsidR="002A1B97" w:rsidRDefault="002A1B97">
      <w:pPr>
        <w:rPr>
          <w:sz w:val="30"/>
          <w:szCs w:val="30"/>
        </w:rPr>
      </w:pPr>
    </w:p>
    <w:p w:rsidR="002A1B97" w:rsidRDefault="002A1B9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四、实习指导教师评语：</w:t>
      </w:r>
    </w:p>
    <w:p w:rsidR="002A1B97" w:rsidRDefault="002A1B97" w:rsidP="002F0984">
      <w:pPr>
        <w:ind w:firstLineChars="950" w:firstLine="31680"/>
        <w:rPr>
          <w:sz w:val="28"/>
          <w:szCs w:val="28"/>
        </w:rPr>
      </w:pPr>
    </w:p>
    <w:p w:rsidR="002A1B97" w:rsidRDefault="002A1B97" w:rsidP="002F0984">
      <w:pPr>
        <w:ind w:firstLineChars="950" w:firstLine="31680"/>
        <w:rPr>
          <w:sz w:val="28"/>
          <w:szCs w:val="28"/>
        </w:rPr>
      </w:pPr>
    </w:p>
    <w:p w:rsidR="002A1B97" w:rsidRDefault="002A1B97" w:rsidP="002F0984">
      <w:pPr>
        <w:ind w:firstLineChars="950" w:firstLine="31680"/>
        <w:rPr>
          <w:sz w:val="28"/>
          <w:szCs w:val="28"/>
        </w:rPr>
      </w:pPr>
    </w:p>
    <w:p w:rsidR="002A1B97" w:rsidRDefault="002A1B97" w:rsidP="002F0984">
      <w:pPr>
        <w:ind w:firstLineChars="18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实习指导教师签字：</w:t>
      </w:r>
    </w:p>
    <w:p w:rsidR="002A1B97" w:rsidRDefault="002A1B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日期：</w:t>
      </w:r>
    </w:p>
    <w:p w:rsidR="002A1B97" w:rsidRDefault="002A1B97">
      <w:pPr>
        <w:rPr>
          <w:sz w:val="28"/>
          <w:szCs w:val="28"/>
        </w:rPr>
      </w:pPr>
    </w:p>
    <w:p w:rsidR="002A1B97" w:rsidRDefault="002A1B97">
      <w:pPr>
        <w:rPr>
          <w:sz w:val="28"/>
          <w:szCs w:val="28"/>
        </w:rPr>
      </w:pPr>
      <w:r>
        <w:rPr>
          <w:rFonts w:hint="eastAsia"/>
          <w:sz w:val="30"/>
          <w:szCs w:val="30"/>
        </w:rPr>
        <w:t>五、实习单位意见</w:t>
      </w:r>
      <w:r>
        <w:rPr>
          <w:rFonts w:hint="eastAsia"/>
          <w:sz w:val="28"/>
          <w:szCs w:val="28"/>
        </w:rPr>
        <w:t>：</w:t>
      </w:r>
    </w:p>
    <w:p w:rsidR="002A1B97" w:rsidRDefault="002A1B97">
      <w:pPr>
        <w:rPr>
          <w:sz w:val="28"/>
          <w:szCs w:val="28"/>
        </w:rPr>
      </w:pPr>
    </w:p>
    <w:p w:rsidR="002A1B97" w:rsidRDefault="002A1B97">
      <w:pPr>
        <w:rPr>
          <w:sz w:val="28"/>
          <w:szCs w:val="28"/>
        </w:rPr>
      </w:pPr>
    </w:p>
    <w:p w:rsidR="002A1B97" w:rsidRDefault="002A1B97">
      <w:pPr>
        <w:rPr>
          <w:sz w:val="28"/>
          <w:szCs w:val="28"/>
        </w:rPr>
      </w:pPr>
    </w:p>
    <w:p w:rsidR="002A1B97" w:rsidRDefault="002A1B97" w:rsidP="002F0984">
      <w:pPr>
        <w:ind w:firstLineChars="185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实习单位盖章：</w:t>
      </w:r>
    </w:p>
    <w:p w:rsidR="002A1B97" w:rsidRDefault="002A1B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日期：</w:t>
      </w:r>
    </w:p>
    <w:p w:rsidR="002A1B97" w:rsidRDefault="002A1B9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六、教学部意见及实习成绩评定：</w:t>
      </w:r>
    </w:p>
    <w:p w:rsidR="002A1B97" w:rsidRDefault="002A1B97">
      <w:pPr>
        <w:rPr>
          <w:sz w:val="28"/>
          <w:szCs w:val="28"/>
        </w:rPr>
      </w:pPr>
    </w:p>
    <w:p w:rsidR="002A1B97" w:rsidRDefault="002A1B97">
      <w:pPr>
        <w:rPr>
          <w:sz w:val="28"/>
          <w:szCs w:val="28"/>
        </w:rPr>
      </w:pPr>
    </w:p>
    <w:p w:rsidR="002A1B97" w:rsidRDefault="002A1B97">
      <w:pPr>
        <w:rPr>
          <w:sz w:val="28"/>
          <w:szCs w:val="28"/>
        </w:rPr>
      </w:pPr>
    </w:p>
    <w:p w:rsidR="002A1B97" w:rsidRDefault="002A1B97">
      <w:pPr>
        <w:rPr>
          <w:sz w:val="28"/>
          <w:szCs w:val="28"/>
        </w:rPr>
      </w:pPr>
    </w:p>
    <w:p w:rsidR="002A1B97" w:rsidRDefault="002A1B97">
      <w:pPr>
        <w:rPr>
          <w:sz w:val="28"/>
          <w:szCs w:val="28"/>
        </w:rPr>
      </w:pPr>
    </w:p>
    <w:p w:rsidR="002A1B97" w:rsidRDefault="002A1B97" w:rsidP="002F0984">
      <w:pPr>
        <w:ind w:firstLineChars="18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继续教育学院盖章：</w:t>
      </w:r>
    </w:p>
    <w:p w:rsidR="002A1B97" w:rsidRDefault="002A1B97">
      <w:pPr>
        <w:snapToGrid w:val="0"/>
        <w:spacing w:line="400" w:lineRule="exact"/>
        <w:ind w:right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</w:t>
      </w:r>
      <w:r>
        <w:rPr>
          <w:rFonts w:hint="eastAsia"/>
          <w:sz w:val="28"/>
          <w:szCs w:val="28"/>
        </w:rPr>
        <w:t>日期：</w:t>
      </w:r>
    </w:p>
    <w:p w:rsidR="002A1B97" w:rsidRDefault="002A1B97">
      <w:bookmarkStart w:id="0" w:name="_GoBack"/>
      <w:bookmarkEnd w:id="0"/>
    </w:p>
    <w:sectPr w:rsidR="002A1B97" w:rsidSect="003B118A">
      <w:headerReference w:type="default" r:id="rId6"/>
      <w:pgSz w:w="11906" w:h="16838"/>
      <w:pgMar w:top="779" w:right="746" w:bottom="623" w:left="9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B97" w:rsidRDefault="002A1B97" w:rsidP="003B118A">
      <w:r>
        <w:separator/>
      </w:r>
    </w:p>
  </w:endnote>
  <w:endnote w:type="continuationSeparator" w:id="0">
    <w:p w:rsidR="002A1B97" w:rsidRDefault="002A1B97" w:rsidP="003B1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B97" w:rsidRDefault="002A1B97" w:rsidP="003B118A">
      <w:r>
        <w:separator/>
      </w:r>
    </w:p>
  </w:footnote>
  <w:footnote w:type="continuationSeparator" w:id="0">
    <w:p w:rsidR="002A1B97" w:rsidRDefault="002A1B97" w:rsidP="003B1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97" w:rsidRDefault="002A1B97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BB42F39"/>
    <w:rsid w:val="001735C3"/>
    <w:rsid w:val="002A1B97"/>
    <w:rsid w:val="002F0984"/>
    <w:rsid w:val="003B118A"/>
    <w:rsid w:val="00A01897"/>
    <w:rsid w:val="7BB4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8A"/>
    <w:pPr>
      <w:jc w:val="both"/>
    </w:pPr>
    <w:rPr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1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60E6"/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59</Words>
  <Characters>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裂锦碧甃沉</dc:creator>
  <cp:keywords/>
  <dc:description/>
  <cp:lastModifiedBy>User</cp:lastModifiedBy>
  <cp:revision>2</cp:revision>
  <dcterms:created xsi:type="dcterms:W3CDTF">2017-11-29T06:48:00Z</dcterms:created>
  <dcterms:modified xsi:type="dcterms:W3CDTF">2018-11-15T02:12:00Z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